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E2" w:rsidRDefault="008740E2" w:rsidP="008740E2">
      <w:pPr>
        <w:jc w:val="center"/>
      </w:pPr>
      <w:r>
        <w:rPr>
          <w:noProof/>
        </w:rPr>
        <w:drawing>
          <wp:inline distT="0" distB="0" distL="0" distR="0" wp14:anchorId="5AE10682" wp14:editId="05C38CBC">
            <wp:extent cx="4667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512" w:rsidRDefault="00CC0512" w:rsidP="00CC0512">
      <w:pPr>
        <w:jc w:val="center"/>
        <w:rPr>
          <w:b/>
        </w:rPr>
      </w:pPr>
      <w:proofErr w:type="gramStart"/>
      <w:r>
        <w:rPr>
          <w:b/>
        </w:rPr>
        <w:t>КАЛУЖСКАЯ  ОБЛАСТЬ</w:t>
      </w:r>
      <w:proofErr w:type="gramEnd"/>
    </w:p>
    <w:p w:rsidR="00CC0512" w:rsidRDefault="00CC0512" w:rsidP="00CC0512">
      <w:pPr>
        <w:jc w:val="center"/>
        <w:rPr>
          <w:b/>
        </w:rPr>
      </w:pPr>
      <w:r>
        <w:rPr>
          <w:b/>
        </w:rPr>
        <w:t>АДМИНИСТРАЦИЯ</w:t>
      </w:r>
    </w:p>
    <w:p w:rsidR="00CC0512" w:rsidRDefault="00CC0512" w:rsidP="00CC0512">
      <w:pPr>
        <w:jc w:val="center"/>
        <w:rPr>
          <w:b/>
        </w:rPr>
      </w:pPr>
      <w:r>
        <w:rPr>
          <w:b/>
        </w:rPr>
        <w:t>ГОРОДСКОГО ПОСЕЛЕНИЯ «ГОРОД ТАРУСА»</w:t>
      </w:r>
    </w:p>
    <w:p w:rsidR="00CC0512" w:rsidRDefault="00CC0512" w:rsidP="00CC0512">
      <w:pPr>
        <w:jc w:val="center"/>
        <w:rPr>
          <w:b/>
        </w:rPr>
      </w:pPr>
      <w:r>
        <w:rPr>
          <w:b/>
        </w:rPr>
        <w:t>(исполнительно-распорядительный орган)</w:t>
      </w:r>
    </w:p>
    <w:p w:rsidR="008740E2" w:rsidRDefault="008740E2" w:rsidP="008740E2">
      <w:pPr>
        <w:jc w:val="center"/>
        <w:rPr>
          <w:b/>
          <w:sz w:val="28"/>
          <w:szCs w:val="28"/>
          <w:u w:val="single"/>
        </w:rPr>
      </w:pPr>
    </w:p>
    <w:p w:rsidR="00881240" w:rsidRDefault="008740E2" w:rsidP="00874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0512" w:rsidRDefault="00CC0512" w:rsidP="00CC0512">
      <w:pPr>
        <w:jc w:val="center"/>
      </w:pPr>
      <w:r>
        <w:t>г. Таруса</w:t>
      </w:r>
    </w:p>
    <w:p w:rsidR="00CC0512" w:rsidRDefault="00CC0512" w:rsidP="00CC0512">
      <w:pPr>
        <w:rPr>
          <w:b/>
        </w:rPr>
      </w:pPr>
      <w:r w:rsidRPr="00490464">
        <w:rPr>
          <w:b/>
        </w:rPr>
        <w:t xml:space="preserve">«______» </w:t>
      </w:r>
      <w:r>
        <w:rPr>
          <w:b/>
        </w:rPr>
        <w:t>_____________</w:t>
      </w:r>
      <w:r w:rsidRPr="00490464">
        <w:rPr>
          <w:b/>
        </w:rPr>
        <w:t>2023г.                                                                                №________- П</w:t>
      </w:r>
    </w:p>
    <w:p w:rsidR="00CC0512" w:rsidRPr="00490464" w:rsidRDefault="00CC0512" w:rsidP="00CC0512">
      <w:pPr>
        <w:rPr>
          <w:b/>
        </w:rPr>
      </w:pPr>
    </w:p>
    <w:p w:rsidR="008740E2" w:rsidRPr="006E1B81" w:rsidRDefault="008740E2" w:rsidP="00CC0512">
      <w:pPr>
        <w:contextualSpacing/>
        <w:rPr>
          <w:b/>
        </w:rPr>
      </w:pPr>
      <w:r w:rsidRPr="006E1B81">
        <w:rPr>
          <w:b/>
        </w:rPr>
        <w:t xml:space="preserve"> </w:t>
      </w:r>
      <w:r w:rsidR="009A3FEA" w:rsidRPr="006E1B81">
        <w:rPr>
          <w:b/>
        </w:rPr>
        <w:t xml:space="preserve">О предоставлении разрешения </w:t>
      </w:r>
      <w:r w:rsidRPr="006E1B81">
        <w:rPr>
          <w:b/>
        </w:rPr>
        <w:t xml:space="preserve">  </w:t>
      </w:r>
      <w:r w:rsidR="009A3FEA" w:rsidRPr="006E1B81">
        <w:rPr>
          <w:b/>
        </w:rPr>
        <w:t xml:space="preserve">на </w:t>
      </w:r>
      <w:r w:rsidRPr="006E1B81">
        <w:rPr>
          <w:b/>
        </w:rPr>
        <w:t xml:space="preserve">  </w:t>
      </w:r>
      <w:r w:rsidR="009A3FEA" w:rsidRPr="006E1B81">
        <w:rPr>
          <w:b/>
        </w:rPr>
        <w:t>откл</w:t>
      </w:r>
      <w:r w:rsidRPr="006E1B81">
        <w:rPr>
          <w:b/>
        </w:rPr>
        <w:t>онение</w:t>
      </w:r>
    </w:p>
    <w:p w:rsidR="008740E2" w:rsidRPr="006E1B81" w:rsidRDefault="008740E2" w:rsidP="00CC0512">
      <w:pPr>
        <w:contextualSpacing/>
        <w:rPr>
          <w:b/>
        </w:rPr>
      </w:pPr>
      <w:r w:rsidRPr="006E1B81">
        <w:rPr>
          <w:b/>
        </w:rPr>
        <w:t xml:space="preserve"> от     предельных      параметров     </w:t>
      </w:r>
      <w:r w:rsidR="009A3FEA" w:rsidRPr="006E1B81">
        <w:rPr>
          <w:b/>
        </w:rPr>
        <w:t>разрешенного</w:t>
      </w:r>
    </w:p>
    <w:p w:rsidR="008740E2" w:rsidRPr="006E1B81" w:rsidRDefault="009A3FEA" w:rsidP="00CC0512">
      <w:pPr>
        <w:contextualSpacing/>
        <w:rPr>
          <w:b/>
        </w:rPr>
      </w:pPr>
      <w:r w:rsidRPr="006E1B81">
        <w:rPr>
          <w:b/>
        </w:rPr>
        <w:t xml:space="preserve"> строительства</w:t>
      </w:r>
      <w:r w:rsidR="008740E2" w:rsidRPr="006E1B81">
        <w:rPr>
          <w:b/>
        </w:rPr>
        <w:t xml:space="preserve">       </w:t>
      </w:r>
      <w:r w:rsidRPr="006E1B81">
        <w:rPr>
          <w:b/>
        </w:rPr>
        <w:t xml:space="preserve"> объекта</w:t>
      </w:r>
      <w:r w:rsidR="008740E2" w:rsidRPr="006E1B81">
        <w:rPr>
          <w:b/>
        </w:rPr>
        <w:t xml:space="preserve">            </w:t>
      </w:r>
      <w:r w:rsidRPr="006E1B81">
        <w:rPr>
          <w:b/>
        </w:rPr>
        <w:t xml:space="preserve"> </w:t>
      </w:r>
      <w:r w:rsidR="008740E2" w:rsidRPr="006E1B81">
        <w:rPr>
          <w:b/>
        </w:rPr>
        <w:t xml:space="preserve">  </w:t>
      </w:r>
      <w:r w:rsidRPr="006E1B81">
        <w:rPr>
          <w:b/>
        </w:rPr>
        <w:t xml:space="preserve">капитального </w:t>
      </w:r>
    </w:p>
    <w:p w:rsidR="008740E2" w:rsidRPr="006E1B81" w:rsidRDefault="008740E2" w:rsidP="00CC0512">
      <w:pPr>
        <w:contextualSpacing/>
        <w:rPr>
          <w:b/>
        </w:rPr>
      </w:pPr>
      <w:r w:rsidRPr="006E1B81">
        <w:rPr>
          <w:b/>
        </w:rPr>
        <w:t xml:space="preserve"> </w:t>
      </w:r>
      <w:proofErr w:type="gramStart"/>
      <w:r w:rsidR="009A3FEA" w:rsidRPr="006E1B81">
        <w:rPr>
          <w:b/>
        </w:rPr>
        <w:t>строительства,</w:t>
      </w:r>
      <w:r w:rsidRPr="006E1B81">
        <w:rPr>
          <w:b/>
        </w:rPr>
        <w:t xml:space="preserve">  </w:t>
      </w:r>
      <w:r w:rsidR="009A3FEA" w:rsidRPr="006E1B81">
        <w:rPr>
          <w:b/>
        </w:rPr>
        <w:t xml:space="preserve"> </w:t>
      </w:r>
      <w:proofErr w:type="gramEnd"/>
      <w:r w:rsidR="009A3FEA" w:rsidRPr="006E1B81">
        <w:rPr>
          <w:b/>
        </w:rPr>
        <w:t>планируемого</w:t>
      </w:r>
      <w:r w:rsidRPr="006E1B81">
        <w:rPr>
          <w:b/>
        </w:rPr>
        <w:t xml:space="preserve">    </w:t>
      </w:r>
      <w:r w:rsidR="009A3FEA" w:rsidRPr="006E1B81">
        <w:rPr>
          <w:b/>
        </w:rPr>
        <w:t xml:space="preserve"> на</w:t>
      </w:r>
      <w:r w:rsidRPr="006E1B81">
        <w:rPr>
          <w:b/>
        </w:rPr>
        <w:t xml:space="preserve">    </w:t>
      </w:r>
      <w:r w:rsidR="009A3FEA" w:rsidRPr="006E1B81">
        <w:rPr>
          <w:b/>
        </w:rPr>
        <w:t xml:space="preserve"> земельном </w:t>
      </w:r>
    </w:p>
    <w:p w:rsidR="008740E2" w:rsidRPr="006E1B81" w:rsidRDefault="008740E2" w:rsidP="00CC0512">
      <w:pPr>
        <w:contextualSpacing/>
        <w:rPr>
          <w:b/>
        </w:rPr>
      </w:pPr>
      <w:r w:rsidRPr="006E1B81">
        <w:rPr>
          <w:b/>
        </w:rPr>
        <w:t xml:space="preserve"> </w:t>
      </w:r>
      <w:r w:rsidR="009A3FEA" w:rsidRPr="006E1B81">
        <w:rPr>
          <w:b/>
        </w:rPr>
        <w:t>участке с кадас</w:t>
      </w:r>
      <w:r w:rsidR="00190198" w:rsidRPr="006E1B81">
        <w:rPr>
          <w:b/>
        </w:rPr>
        <w:t xml:space="preserve">тровым номером </w:t>
      </w:r>
      <w:r w:rsidR="002B16DA" w:rsidRPr="006E1B81">
        <w:rPr>
          <w:b/>
        </w:rPr>
        <w:t>40</w:t>
      </w:r>
      <w:r w:rsidR="00190198" w:rsidRPr="006E1B81">
        <w:rPr>
          <w:b/>
        </w:rPr>
        <w:t>:</w:t>
      </w:r>
      <w:r w:rsidR="002B16DA" w:rsidRPr="006E1B81">
        <w:rPr>
          <w:b/>
        </w:rPr>
        <w:t>20</w:t>
      </w:r>
      <w:r w:rsidR="00190198" w:rsidRPr="006E1B81">
        <w:rPr>
          <w:b/>
        </w:rPr>
        <w:t>:</w:t>
      </w:r>
      <w:r w:rsidR="002B16DA" w:rsidRPr="006E1B81">
        <w:rPr>
          <w:b/>
        </w:rPr>
        <w:t>100517</w:t>
      </w:r>
      <w:r w:rsidR="00190198" w:rsidRPr="006E1B81">
        <w:rPr>
          <w:b/>
        </w:rPr>
        <w:t>:</w:t>
      </w:r>
      <w:r w:rsidR="002B16DA" w:rsidRPr="006E1B81">
        <w:rPr>
          <w:b/>
        </w:rPr>
        <w:t>496</w:t>
      </w:r>
      <w:r w:rsidR="00EB1C10" w:rsidRPr="006E1B81">
        <w:rPr>
          <w:b/>
        </w:rPr>
        <w:t xml:space="preserve">, </w:t>
      </w:r>
    </w:p>
    <w:p w:rsidR="008740E2" w:rsidRPr="006E1B81" w:rsidRDefault="008740E2" w:rsidP="00CC0512">
      <w:pPr>
        <w:contextualSpacing/>
        <w:rPr>
          <w:b/>
        </w:rPr>
      </w:pPr>
      <w:r w:rsidRPr="006E1B81">
        <w:rPr>
          <w:b/>
        </w:rPr>
        <w:t xml:space="preserve"> </w:t>
      </w:r>
      <w:r w:rsidR="00EB1C10" w:rsidRPr="006E1B81">
        <w:rPr>
          <w:b/>
        </w:rPr>
        <w:t xml:space="preserve">расположенному по </w:t>
      </w:r>
      <w:proofErr w:type="gramStart"/>
      <w:r w:rsidR="00EB1C10" w:rsidRPr="006E1B81">
        <w:rPr>
          <w:b/>
        </w:rPr>
        <w:t xml:space="preserve">адресу: </w:t>
      </w:r>
      <w:r w:rsidRPr="006E1B81">
        <w:rPr>
          <w:b/>
        </w:rPr>
        <w:t xml:space="preserve">  </w:t>
      </w:r>
      <w:proofErr w:type="gramEnd"/>
      <w:r w:rsidRPr="006E1B81">
        <w:rPr>
          <w:b/>
        </w:rPr>
        <w:t xml:space="preserve"> </w:t>
      </w:r>
      <w:r w:rsidR="00EB1C10" w:rsidRPr="006E1B81">
        <w:rPr>
          <w:b/>
        </w:rPr>
        <w:t xml:space="preserve">Калужская область, </w:t>
      </w:r>
    </w:p>
    <w:p w:rsidR="00D46828" w:rsidRPr="006E1B81" w:rsidRDefault="008740E2" w:rsidP="00CC0512">
      <w:pPr>
        <w:contextualSpacing/>
        <w:rPr>
          <w:b/>
        </w:rPr>
      </w:pPr>
      <w:r w:rsidRPr="006E1B81">
        <w:rPr>
          <w:b/>
        </w:rPr>
        <w:t xml:space="preserve"> </w:t>
      </w:r>
      <w:proofErr w:type="gramStart"/>
      <w:r w:rsidR="00EB1C10" w:rsidRPr="006E1B81">
        <w:rPr>
          <w:b/>
        </w:rPr>
        <w:t xml:space="preserve">Тарусский </w:t>
      </w:r>
      <w:r w:rsidRPr="006E1B81">
        <w:rPr>
          <w:b/>
        </w:rPr>
        <w:t xml:space="preserve"> </w:t>
      </w:r>
      <w:r w:rsidR="00EB1C10" w:rsidRPr="006E1B81">
        <w:rPr>
          <w:b/>
        </w:rPr>
        <w:t>район</w:t>
      </w:r>
      <w:proofErr w:type="gramEnd"/>
      <w:r w:rsidR="00EB1C10" w:rsidRPr="006E1B81">
        <w:rPr>
          <w:b/>
        </w:rPr>
        <w:t xml:space="preserve">, г. Таруса, </w:t>
      </w:r>
      <w:r w:rsidRPr="006E1B81">
        <w:rPr>
          <w:b/>
        </w:rPr>
        <w:t xml:space="preserve">  </w:t>
      </w:r>
      <w:r w:rsidR="00EB1C10" w:rsidRPr="006E1B81">
        <w:rPr>
          <w:b/>
        </w:rPr>
        <w:t>ул.</w:t>
      </w:r>
      <w:r w:rsidRPr="006E1B81">
        <w:rPr>
          <w:b/>
        </w:rPr>
        <w:t xml:space="preserve">  </w:t>
      </w:r>
      <w:r w:rsidR="00EB1C10" w:rsidRPr="006E1B81">
        <w:rPr>
          <w:b/>
        </w:rPr>
        <w:t xml:space="preserve"> </w:t>
      </w:r>
      <w:proofErr w:type="gramStart"/>
      <w:r w:rsidR="00EB1C10" w:rsidRPr="006E1B81">
        <w:rPr>
          <w:b/>
        </w:rPr>
        <w:t>Зеленая,</w:t>
      </w:r>
      <w:r w:rsidRPr="006E1B81">
        <w:rPr>
          <w:b/>
        </w:rPr>
        <w:t xml:space="preserve">  </w:t>
      </w:r>
      <w:r w:rsidR="00EB1C10" w:rsidRPr="006E1B81">
        <w:rPr>
          <w:b/>
        </w:rPr>
        <w:t xml:space="preserve"> </w:t>
      </w:r>
      <w:proofErr w:type="gramEnd"/>
      <w:r w:rsidR="00EB1C10" w:rsidRPr="006E1B81">
        <w:rPr>
          <w:b/>
        </w:rPr>
        <w:t>д.15А</w:t>
      </w:r>
    </w:p>
    <w:p w:rsidR="00D46828" w:rsidRPr="006E1B81" w:rsidRDefault="00D46828" w:rsidP="00F0630A">
      <w:pPr>
        <w:spacing w:line="360" w:lineRule="exact"/>
        <w:contextualSpacing/>
        <w:jc w:val="center"/>
        <w:rPr>
          <w:b/>
        </w:rPr>
      </w:pPr>
    </w:p>
    <w:p w:rsidR="008C3C89" w:rsidRPr="006E1B81" w:rsidRDefault="00760158" w:rsidP="008C3C89">
      <w:pPr>
        <w:jc w:val="both"/>
        <w:rPr>
          <w:lang w:eastAsia="en-US"/>
        </w:rPr>
      </w:pPr>
      <w:r w:rsidRPr="006E1B81">
        <w:rPr>
          <w:lang w:eastAsia="en-US"/>
        </w:rPr>
        <w:t>Руководствуясь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>Градостроительным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>кодексом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>Российской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>Федерации,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>Федеральным законом от 06.10.2003 № 131-ФЗ «Об общих принципах организации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>местного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>самоуправления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>в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>Российской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>Федерации»,</w:t>
      </w:r>
      <w:r w:rsidR="00165C80" w:rsidRPr="006E1B81">
        <w:rPr>
          <w:spacing w:val="1"/>
          <w:lang w:eastAsia="en-US"/>
        </w:rPr>
        <w:t xml:space="preserve"> </w:t>
      </w:r>
      <w:r w:rsidR="008C3C89" w:rsidRPr="006E1B81">
        <w:t>правилами землепользования и застройки муниципального образования городское поселение «Город Т</w:t>
      </w:r>
      <w:r w:rsidR="006E1B81">
        <w:t>аруса», утвержденными</w:t>
      </w:r>
      <w:r w:rsidR="008C3C89" w:rsidRPr="006E1B81">
        <w:rPr>
          <w:b/>
        </w:rPr>
        <w:t xml:space="preserve"> </w:t>
      </w:r>
      <w:r w:rsidR="006E1B81">
        <w:t>Р</w:t>
      </w:r>
      <w:r w:rsidR="008C3C89" w:rsidRPr="006E1B81">
        <w:t>ешением городской Думы городского поселения «Город Таруса» от 27.10.2022г. № 36,</w:t>
      </w:r>
      <w:r w:rsidR="008C3C89" w:rsidRPr="006E1B81">
        <w:rPr>
          <w:b/>
        </w:rPr>
        <w:t xml:space="preserve">  </w:t>
      </w:r>
      <w:r w:rsidR="00165C80" w:rsidRPr="006E1B81">
        <w:rPr>
          <w:lang w:eastAsia="en-US"/>
        </w:rPr>
        <w:t>учитывая</w:t>
      </w:r>
      <w:r w:rsidR="00165C80" w:rsidRPr="006E1B81">
        <w:rPr>
          <w:spacing w:val="1"/>
          <w:lang w:eastAsia="en-US"/>
        </w:rPr>
        <w:t xml:space="preserve"> </w:t>
      </w:r>
      <w:r w:rsidR="008C3C89" w:rsidRPr="006E1B81">
        <w:rPr>
          <w:spacing w:val="1"/>
          <w:lang w:eastAsia="en-US"/>
        </w:rPr>
        <w:t>рекомендации  Комиссии по подготовке правил землепользования и застройки (протокол №</w:t>
      </w:r>
      <w:r w:rsidR="00771821" w:rsidRPr="006E1B81">
        <w:rPr>
          <w:spacing w:val="1"/>
          <w:lang w:eastAsia="en-US"/>
        </w:rPr>
        <w:t xml:space="preserve"> 1/23</w:t>
      </w:r>
      <w:r w:rsidR="008C3C89" w:rsidRPr="006E1B81">
        <w:rPr>
          <w:spacing w:val="1"/>
          <w:lang w:eastAsia="en-US"/>
        </w:rPr>
        <w:t xml:space="preserve"> от </w:t>
      </w:r>
      <w:r w:rsidR="00771821" w:rsidRPr="006E1B81">
        <w:rPr>
          <w:spacing w:val="1"/>
          <w:lang w:eastAsia="en-US"/>
        </w:rPr>
        <w:t>22.08.2023 г.</w:t>
      </w:r>
      <w:r w:rsidR="008C3C89" w:rsidRPr="006E1B81">
        <w:rPr>
          <w:spacing w:val="1"/>
          <w:lang w:eastAsia="en-US"/>
        </w:rPr>
        <w:t xml:space="preserve">), </w:t>
      </w:r>
      <w:r w:rsidR="00165C80" w:rsidRPr="006E1B81">
        <w:rPr>
          <w:lang w:eastAsia="en-US"/>
        </w:rPr>
        <w:t>заключение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>о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 xml:space="preserve">результатах публичных слушаний от </w:t>
      </w:r>
      <w:r w:rsidR="008C3C89" w:rsidRPr="006E1B81">
        <w:rPr>
          <w:lang w:eastAsia="en-US"/>
        </w:rPr>
        <w:t xml:space="preserve">____________ </w:t>
      </w:r>
      <w:r w:rsidR="00165C80" w:rsidRPr="006E1B81">
        <w:rPr>
          <w:lang w:eastAsia="en-US"/>
        </w:rPr>
        <w:t>по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>результатам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>рассмотрения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>заявления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 xml:space="preserve">от </w:t>
      </w:r>
      <w:r w:rsidR="00EB5E77" w:rsidRPr="006E1B81">
        <w:rPr>
          <w:lang w:eastAsia="en-US"/>
        </w:rPr>
        <w:t>1</w:t>
      </w:r>
      <w:r w:rsidR="002D066E" w:rsidRPr="006E1B81">
        <w:rPr>
          <w:lang w:eastAsia="en-US"/>
        </w:rPr>
        <w:t>4</w:t>
      </w:r>
      <w:r w:rsidR="00EB5E77" w:rsidRPr="006E1B81">
        <w:rPr>
          <w:lang w:eastAsia="en-US"/>
        </w:rPr>
        <w:t>.0</w:t>
      </w:r>
      <w:r w:rsidR="008C3C89" w:rsidRPr="006E1B81">
        <w:rPr>
          <w:lang w:eastAsia="en-US"/>
        </w:rPr>
        <w:t>8</w:t>
      </w:r>
      <w:r w:rsidR="00F0630A" w:rsidRPr="006E1B81">
        <w:rPr>
          <w:lang w:eastAsia="en-US"/>
        </w:rPr>
        <w:t>.2023 №</w:t>
      </w:r>
      <w:r w:rsidR="00EB5E77" w:rsidRPr="006E1B81">
        <w:rPr>
          <w:lang w:eastAsia="en-US"/>
        </w:rPr>
        <w:t xml:space="preserve"> </w:t>
      </w:r>
      <w:r w:rsidR="008C3C89" w:rsidRPr="006E1B81">
        <w:rPr>
          <w:lang w:eastAsia="en-US"/>
        </w:rPr>
        <w:t>04-10</w:t>
      </w:r>
      <w:r w:rsidR="00EB5E77" w:rsidRPr="006E1B81">
        <w:rPr>
          <w:lang w:eastAsia="en-US"/>
        </w:rPr>
        <w:t>/</w:t>
      </w:r>
      <w:r w:rsidR="008C3C89" w:rsidRPr="006E1B81">
        <w:rPr>
          <w:lang w:eastAsia="en-US"/>
        </w:rPr>
        <w:t>563</w:t>
      </w:r>
      <w:r w:rsidR="00553A6D" w:rsidRPr="006E1B81">
        <w:rPr>
          <w:lang w:eastAsia="en-US"/>
        </w:rPr>
        <w:t>, администрация ГП «Город Таруса»</w:t>
      </w:r>
    </w:p>
    <w:p w:rsidR="008C3C89" w:rsidRPr="006E1B81" w:rsidRDefault="008C3C89" w:rsidP="008C3C89">
      <w:pPr>
        <w:jc w:val="both"/>
        <w:rPr>
          <w:lang w:eastAsia="en-US"/>
        </w:rPr>
      </w:pPr>
    </w:p>
    <w:p w:rsidR="00690BD4" w:rsidRPr="006E1B81" w:rsidRDefault="00F0630A" w:rsidP="008C3C89">
      <w:pPr>
        <w:jc w:val="both"/>
        <w:rPr>
          <w:lang w:eastAsia="en-US"/>
        </w:rPr>
      </w:pPr>
      <w:r w:rsidRPr="006E1B81">
        <w:rPr>
          <w:lang w:eastAsia="en-US"/>
        </w:rPr>
        <w:t xml:space="preserve"> </w:t>
      </w:r>
      <w:r w:rsidRPr="006E1B81">
        <w:rPr>
          <w:b/>
          <w:lang w:eastAsia="en-US"/>
        </w:rPr>
        <w:t>ПОСТАНОВЛЯ</w:t>
      </w:r>
      <w:r w:rsidR="00553A6D" w:rsidRPr="006E1B81">
        <w:rPr>
          <w:b/>
          <w:lang w:eastAsia="en-US"/>
        </w:rPr>
        <w:t>ЕТ</w:t>
      </w:r>
      <w:r w:rsidRPr="006E1B81">
        <w:rPr>
          <w:lang w:eastAsia="en-US"/>
        </w:rPr>
        <w:t>:</w:t>
      </w:r>
    </w:p>
    <w:p w:rsidR="002D066E" w:rsidRPr="006E1B81" w:rsidRDefault="002D066E" w:rsidP="008C3C89">
      <w:pPr>
        <w:jc w:val="both"/>
        <w:rPr>
          <w:lang w:eastAsia="en-US"/>
        </w:rPr>
      </w:pPr>
    </w:p>
    <w:p w:rsidR="002D066E" w:rsidRPr="006E1B81" w:rsidRDefault="002D066E" w:rsidP="006E1B81">
      <w:pPr>
        <w:ind w:firstLine="708"/>
        <w:jc w:val="both"/>
      </w:pPr>
      <w:r w:rsidRPr="006E1B81">
        <w:rPr>
          <w:lang w:eastAsia="en-US"/>
        </w:rPr>
        <w:t>1.</w:t>
      </w:r>
      <w:r w:rsidR="006E1B81">
        <w:rPr>
          <w:lang w:eastAsia="en-US"/>
        </w:rPr>
        <w:t xml:space="preserve"> </w:t>
      </w:r>
      <w:bookmarkStart w:id="0" w:name="_GoBack"/>
      <w:bookmarkEnd w:id="0"/>
      <w:r w:rsidR="00165C80" w:rsidRPr="006E1B81">
        <w:rPr>
          <w:lang w:eastAsia="en-US"/>
        </w:rPr>
        <w:t>Предоставить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>разрешение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>на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>отклонение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>от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>предельных</w:t>
      </w:r>
      <w:r w:rsidR="00165C80" w:rsidRPr="006E1B81">
        <w:rPr>
          <w:spacing w:val="1"/>
          <w:lang w:eastAsia="en-US"/>
        </w:rPr>
        <w:t xml:space="preserve"> </w:t>
      </w:r>
      <w:r w:rsidR="00165C80" w:rsidRPr="006E1B81">
        <w:rPr>
          <w:lang w:eastAsia="en-US"/>
        </w:rPr>
        <w:t>параметров</w:t>
      </w:r>
      <w:r w:rsidR="00165C80" w:rsidRPr="006E1B81">
        <w:rPr>
          <w:spacing w:val="1"/>
          <w:lang w:eastAsia="en-US"/>
        </w:rPr>
        <w:t xml:space="preserve"> </w:t>
      </w:r>
      <w:r w:rsidR="00A3557E" w:rsidRPr="006E1B81">
        <w:rPr>
          <w:lang w:eastAsia="en-US"/>
        </w:rPr>
        <w:t xml:space="preserve">разрешенного строительства </w:t>
      </w:r>
      <w:r w:rsidR="00AD7A7F" w:rsidRPr="006E1B81">
        <w:rPr>
          <w:lang w:eastAsia="en-US"/>
        </w:rPr>
        <w:t>объекта капитального строительства</w:t>
      </w:r>
      <w:r w:rsidR="00651004" w:rsidRPr="006E1B81">
        <w:rPr>
          <w:lang w:eastAsia="en-US"/>
        </w:rPr>
        <w:t xml:space="preserve"> «ветеринарный кабинет» в отношении земельного участка</w:t>
      </w:r>
      <w:r w:rsidRPr="006E1B81">
        <w:rPr>
          <w:lang w:eastAsia="en-US"/>
        </w:rPr>
        <w:t xml:space="preserve"> </w:t>
      </w:r>
      <w:r w:rsidRPr="006E1B81">
        <w:t>с кадастровым номером 40:20:100517:496 площадью 400 кв. м, категория земель: земли населенных пунктов</w:t>
      </w:r>
      <w:r w:rsidRPr="006E1B81">
        <w:rPr>
          <w:color w:val="444444"/>
        </w:rPr>
        <w:t xml:space="preserve">, </w:t>
      </w:r>
      <w:r w:rsidRPr="006E1B81">
        <w:t xml:space="preserve">вид разрешённого использования - Амбулаторное ветеринарное обслуживание по адресу: Калужская область, Тарусский р-н, г. Таруса, ул. Зеленая, д. 15А, в границах территориальной зоны Ж1 «Зона застройки малоэтажными домами» в части уменьшения отступов от границ земельного участка за пределами которого запрещено строительство здания от фронтальной границы земельного участка со стороны улицы с 5,00 м. до 0,00 м. </w:t>
      </w:r>
    </w:p>
    <w:p w:rsidR="002D066E" w:rsidRPr="006E1B81" w:rsidRDefault="002D066E" w:rsidP="006E1B81">
      <w:pPr>
        <w:ind w:firstLine="708"/>
        <w:jc w:val="both"/>
      </w:pPr>
      <w:r w:rsidRPr="006E1B81">
        <w:t>2.</w:t>
      </w:r>
      <w:r w:rsidR="006E1B81">
        <w:t xml:space="preserve"> </w:t>
      </w:r>
      <w:r w:rsidRPr="006E1B81">
        <w:t>Архитектурно-строительное проектирование и строительство объекта капитального строительства на земельном участке указанного в пункте 1 настоящего постановления осуществлять в соответствии с требованиями технических регламентов о безопасности зданий и сооружений, в том числе пожарной безопасности.</w:t>
      </w:r>
    </w:p>
    <w:p w:rsidR="006E1B81" w:rsidRDefault="006E1B81" w:rsidP="00C96C90">
      <w:pPr>
        <w:widowControl w:val="0"/>
        <w:tabs>
          <w:tab w:val="left" w:pos="1124"/>
          <w:tab w:val="left" w:pos="1389"/>
        </w:tabs>
        <w:autoSpaceDE w:val="0"/>
        <w:autoSpaceDN w:val="0"/>
        <w:contextualSpacing/>
        <w:jc w:val="both"/>
      </w:pPr>
      <w:r>
        <w:t xml:space="preserve">            </w:t>
      </w:r>
      <w:r w:rsidR="00C96C90" w:rsidRPr="006E1B81">
        <w:t>3.</w:t>
      </w:r>
      <w:r>
        <w:t xml:space="preserve"> </w:t>
      </w:r>
      <w:r w:rsidR="00C96C90" w:rsidRPr="006E1B81">
        <w:t>Разместить</w:t>
      </w:r>
      <w:r w:rsidR="00C87397" w:rsidRPr="006E1B81">
        <w:t xml:space="preserve"> настоящее постановление на официальном сайте </w:t>
      </w:r>
      <w:r w:rsidR="00C91BDF" w:rsidRPr="006E1B81">
        <w:t>а</w:t>
      </w:r>
      <w:r w:rsidR="00C87397" w:rsidRPr="006E1B81">
        <w:t>дминистрации городского поселения «</w:t>
      </w:r>
      <w:r w:rsidR="00C96C90" w:rsidRPr="006E1B81">
        <w:t>Город Таруса</w:t>
      </w:r>
      <w:r w:rsidR="00C87397" w:rsidRPr="006E1B81">
        <w:t>».</w:t>
      </w:r>
    </w:p>
    <w:p w:rsidR="00C96C90" w:rsidRPr="006E1B81" w:rsidRDefault="006E1B81" w:rsidP="00C96C90">
      <w:pPr>
        <w:widowControl w:val="0"/>
        <w:tabs>
          <w:tab w:val="left" w:pos="1124"/>
          <w:tab w:val="left" w:pos="1389"/>
        </w:tabs>
        <w:autoSpaceDE w:val="0"/>
        <w:autoSpaceDN w:val="0"/>
        <w:contextualSpacing/>
        <w:jc w:val="both"/>
      </w:pPr>
      <w:r>
        <w:t xml:space="preserve">            </w:t>
      </w:r>
      <w:r w:rsidR="00C96C90" w:rsidRPr="006E1B81">
        <w:rPr>
          <w:lang w:eastAsia="en-US"/>
        </w:rPr>
        <w:t>4.</w:t>
      </w:r>
      <w:r>
        <w:rPr>
          <w:lang w:eastAsia="en-US"/>
        </w:rPr>
        <w:t xml:space="preserve"> </w:t>
      </w:r>
      <w:r w:rsidR="00C96C90" w:rsidRPr="006E1B81">
        <w:rPr>
          <w:lang w:eastAsia="en-US"/>
        </w:rPr>
        <w:t>Настоящее постановление вступает в силу с момента его подписания</w:t>
      </w:r>
    </w:p>
    <w:p w:rsidR="00D46828" w:rsidRPr="006E1B81" w:rsidRDefault="006E1B81" w:rsidP="00C96C90">
      <w:pPr>
        <w:widowControl w:val="0"/>
        <w:tabs>
          <w:tab w:val="left" w:pos="1124"/>
          <w:tab w:val="left" w:pos="1389"/>
        </w:tabs>
        <w:autoSpaceDE w:val="0"/>
        <w:autoSpaceDN w:val="0"/>
        <w:contextualSpacing/>
        <w:jc w:val="both"/>
        <w:rPr>
          <w:lang w:eastAsia="en-US"/>
        </w:rPr>
      </w:pPr>
      <w:r>
        <w:t xml:space="preserve">            </w:t>
      </w:r>
      <w:r w:rsidR="00C96C90" w:rsidRPr="006E1B81">
        <w:t>5.</w:t>
      </w:r>
      <w:r>
        <w:t xml:space="preserve"> </w:t>
      </w:r>
      <w:r w:rsidR="00D46828" w:rsidRPr="006E1B81">
        <w:t>Контроль за исполнением настоящего постановления оставляю за собой.</w:t>
      </w:r>
    </w:p>
    <w:p w:rsidR="008740E2" w:rsidRPr="006E1B81" w:rsidRDefault="008740E2" w:rsidP="006E1B81">
      <w:pPr>
        <w:spacing w:line="360" w:lineRule="exact"/>
        <w:jc w:val="both"/>
        <w:rPr>
          <w:sz w:val="26"/>
          <w:szCs w:val="26"/>
        </w:rPr>
      </w:pPr>
    </w:p>
    <w:p w:rsidR="00C96C90" w:rsidRPr="006E1B81" w:rsidRDefault="00C96C90" w:rsidP="00C96C90">
      <w:pPr>
        <w:jc w:val="both"/>
        <w:rPr>
          <w:b/>
        </w:rPr>
      </w:pPr>
      <w:r w:rsidRPr="006E1B81">
        <w:rPr>
          <w:b/>
        </w:rPr>
        <w:t xml:space="preserve">Глава </w:t>
      </w:r>
      <w:r w:rsidR="00E90F13" w:rsidRPr="006E1B81">
        <w:rPr>
          <w:b/>
        </w:rPr>
        <w:t>администрации</w:t>
      </w:r>
      <w:r w:rsidRPr="006E1B81">
        <w:rPr>
          <w:b/>
        </w:rPr>
        <w:t xml:space="preserve">                                               </w:t>
      </w:r>
    </w:p>
    <w:p w:rsidR="009B7E4B" w:rsidRPr="00C96C90" w:rsidRDefault="00E90F13" w:rsidP="00C96C90">
      <w:pPr>
        <w:tabs>
          <w:tab w:val="left" w:pos="1477"/>
        </w:tabs>
        <w:spacing w:line="360" w:lineRule="exact"/>
        <w:contextualSpacing/>
        <w:jc w:val="both"/>
        <w:rPr>
          <w:b/>
          <w:sz w:val="26"/>
          <w:szCs w:val="26"/>
        </w:rPr>
      </w:pPr>
      <w:r w:rsidRPr="006E1B81">
        <w:rPr>
          <w:b/>
        </w:rPr>
        <w:t>ГП</w:t>
      </w:r>
      <w:r w:rsidR="00C96C90" w:rsidRPr="006E1B81">
        <w:rPr>
          <w:b/>
        </w:rPr>
        <w:t xml:space="preserve"> «Город </w:t>
      </w:r>
      <w:proofErr w:type="gramStart"/>
      <w:r w:rsidR="00C96C90" w:rsidRPr="006E1B81">
        <w:rPr>
          <w:b/>
        </w:rPr>
        <w:t xml:space="preserve">Таруса»   </w:t>
      </w:r>
      <w:proofErr w:type="gramEnd"/>
      <w:r w:rsidR="00C96C90" w:rsidRPr="006E1B81">
        <w:rPr>
          <w:b/>
        </w:rPr>
        <w:t xml:space="preserve">                                           </w:t>
      </w:r>
      <w:r w:rsidRPr="006E1B81">
        <w:rPr>
          <w:b/>
        </w:rPr>
        <w:t xml:space="preserve">                                   </w:t>
      </w:r>
      <w:r w:rsidR="006E1B81">
        <w:rPr>
          <w:b/>
        </w:rPr>
        <w:t xml:space="preserve">            </w:t>
      </w:r>
      <w:r w:rsidRPr="006E1B81">
        <w:rPr>
          <w:b/>
        </w:rPr>
        <w:t xml:space="preserve">   </w:t>
      </w:r>
      <w:r w:rsidR="00C96C90" w:rsidRPr="006E1B81">
        <w:rPr>
          <w:b/>
        </w:rPr>
        <w:t xml:space="preserve"> </w:t>
      </w:r>
      <w:r>
        <w:rPr>
          <w:b/>
          <w:sz w:val="26"/>
          <w:szCs w:val="26"/>
        </w:rPr>
        <w:t>С. А. Манаков</w:t>
      </w:r>
    </w:p>
    <w:sectPr w:rsidR="009B7E4B" w:rsidRPr="00C96C90" w:rsidSect="00024567">
      <w:headerReference w:type="default" r:id="rId8"/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C5" w:rsidRDefault="000E62C5">
      <w:r>
        <w:separator/>
      </w:r>
    </w:p>
  </w:endnote>
  <w:endnote w:type="continuationSeparator" w:id="0">
    <w:p w:rsidR="000E62C5" w:rsidRDefault="000E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C5" w:rsidRDefault="000E62C5">
      <w:r>
        <w:separator/>
      </w:r>
    </w:p>
  </w:footnote>
  <w:footnote w:type="continuationSeparator" w:id="0">
    <w:p w:rsidR="000E62C5" w:rsidRDefault="000E6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C7" w:rsidRDefault="00690BD4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48E390" wp14:editId="7F4EE9B8">
              <wp:simplePos x="0" y="0"/>
              <wp:positionH relativeFrom="page">
                <wp:posOffset>3608705</wp:posOffset>
              </wp:positionH>
              <wp:positionV relativeFrom="page">
                <wp:posOffset>442595</wp:posOffset>
              </wp:positionV>
              <wp:extent cx="3051175" cy="221615"/>
              <wp:effectExtent l="0" t="0" r="15875" b="698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17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C35" w:rsidRPr="00CC0512" w:rsidRDefault="00084C35" w:rsidP="00084C35">
                          <w:pPr>
                            <w:jc w:val="right"/>
                            <w:rPr>
                              <w:b/>
                              <w:u w:val="single"/>
                            </w:rPr>
                          </w:pPr>
                          <w:r w:rsidRPr="00CC0512">
                            <w:rPr>
                              <w:b/>
                              <w:u w:val="single"/>
                            </w:rPr>
                            <w:t xml:space="preserve">Проект постановления </w:t>
                          </w:r>
                        </w:p>
                        <w:p w:rsidR="00F82FC7" w:rsidRDefault="000E62C5">
                          <w:pPr>
                            <w:pStyle w:val="a3"/>
                            <w:spacing w:before="6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8E39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4.15pt;margin-top:34.85pt;width:240.25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" filled="f" stroked="f">
              <v:textbox inset="0,0,0,0">
                <w:txbxContent>
                  <w:p w:rsidR="00084C35" w:rsidRPr="00CC0512" w:rsidRDefault="00084C35" w:rsidP="00084C35">
                    <w:pPr>
                      <w:jc w:val="right"/>
                      <w:rPr>
                        <w:b/>
                        <w:u w:val="single"/>
                      </w:rPr>
                    </w:pPr>
                    <w:r w:rsidRPr="00CC0512">
                      <w:rPr>
                        <w:b/>
                        <w:u w:val="single"/>
                      </w:rPr>
                      <w:t xml:space="preserve">Проект постановления </w:t>
                    </w:r>
                  </w:p>
                  <w:p w:rsidR="00F82FC7" w:rsidRDefault="002E7A49">
                    <w:pPr>
                      <w:pStyle w:val="a3"/>
                      <w:spacing w:before="6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CD4"/>
    <w:multiLevelType w:val="multilevel"/>
    <w:tmpl w:val="330263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B433BA5"/>
    <w:multiLevelType w:val="hybridMultilevel"/>
    <w:tmpl w:val="98047E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6427D9"/>
    <w:multiLevelType w:val="multilevel"/>
    <w:tmpl w:val="330263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09E2D5A"/>
    <w:multiLevelType w:val="hybridMultilevel"/>
    <w:tmpl w:val="A36AB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3761D"/>
    <w:multiLevelType w:val="multilevel"/>
    <w:tmpl w:val="68586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1796124C"/>
    <w:multiLevelType w:val="hybridMultilevel"/>
    <w:tmpl w:val="9DAAF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E492A"/>
    <w:multiLevelType w:val="hybridMultilevel"/>
    <w:tmpl w:val="035C40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31D41E4"/>
    <w:multiLevelType w:val="hybridMultilevel"/>
    <w:tmpl w:val="2A402774"/>
    <w:lvl w:ilvl="0" w:tplc="E7228E98">
      <w:start w:val="1"/>
      <w:numFmt w:val="decimal"/>
      <w:lvlText w:val="%1."/>
      <w:lvlJc w:val="left"/>
      <w:pPr>
        <w:ind w:left="130" w:hanging="40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B492C6">
      <w:numFmt w:val="bullet"/>
      <w:lvlText w:val="•"/>
      <w:lvlJc w:val="left"/>
      <w:pPr>
        <w:ind w:left="1198" w:hanging="409"/>
      </w:pPr>
      <w:rPr>
        <w:rFonts w:hint="default"/>
        <w:lang w:val="ru-RU" w:eastAsia="en-US" w:bidi="ar-SA"/>
      </w:rPr>
    </w:lvl>
    <w:lvl w:ilvl="2" w:tplc="205263FC">
      <w:numFmt w:val="bullet"/>
      <w:lvlText w:val="•"/>
      <w:lvlJc w:val="left"/>
      <w:pPr>
        <w:ind w:left="2256" w:hanging="409"/>
      </w:pPr>
      <w:rPr>
        <w:rFonts w:hint="default"/>
        <w:lang w:val="ru-RU" w:eastAsia="en-US" w:bidi="ar-SA"/>
      </w:rPr>
    </w:lvl>
    <w:lvl w:ilvl="3" w:tplc="3CEEE5D6">
      <w:numFmt w:val="bullet"/>
      <w:lvlText w:val="•"/>
      <w:lvlJc w:val="left"/>
      <w:pPr>
        <w:ind w:left="3315" w:hanging="409"/>
      </w:pPr>
      <w:rPr>
        <w:rFonts w:hint="default"/>
        <w:lang w:val="ru-RU" w:eastAsia="en-US" w:bidi="ar-SA"/>
      </w:rPr>
    </w:lvl>
    <w:lvl w:ilvl="4" w:tplc="E88CD544">
      <w:numFmt w:val="bullet"/>
      <w:lvlText w:val="•"/>
      <w:lvlJc w:val="left"/>
      <w:pPr>
        <w:ind w:left="4373" w:hanging="409"/>
      </w:pPr>
      <w:rPr>
        <w:rFonts w:hint="default"/>
        <w:lang w:val="ru-RU" w:eastAsia="en-US" w:bidi="ar-SA"/>
      </w:rPr>
    </w:lvl>
    <w:lvl w:ilvl="5" w:tplc="4E7C69EE">
      <w:numFmt w:val="bullet"/>
      <w:lvlText w:val="•"/>
      <w:lvlJc w:val="left"/>
      <w:pPr>
        <w:ind w:left="5432" w:hanging="409"/>
      </w:pPr>
      <w:rPr>
        <w:rFonts w:hint="default"/>
        <w:lang w:val="ru-RU" w:eastAsia="en-US" w:bidi="ar-SA"/>
      </w:rPr>
    </w:lvl>
    <w:lvl w:ilvl="6" w:tplc="55865740">
      <w:numFmt w:val="bullet"/>
      <w:lvlText w:val="•"/>
      <w:lvlJc w:val="left"/>
      <w:pPr>
        <w:ind w:left="6490" w:hanging="409"/>
      </w:pPr>
      <w:rPr>
        <w:rFonts w:hint="default"/>
        <w:lang w:val="ru-RU" w:eastAsia="en-US" w:bidi="ar-SA"/>
      </w:rPr>
    </w:lvl>
    <w:lvl w:ilvl="7" w:tplc="CDD4FBAC">
      <w:numFmt w:val="bullet"/>
      <w:lvlText w:val="•"/>
      <w:lvlJc w:val="left"/>
      <w:pPr>
        <w:ind w:left="7548" w:hanging="409"/>
      </w:pPr>
      <w:rPr>
        <w:rFonts w:hint="default"/>
        <w:lang w:val="ru-RU" w:eastAsia="en-US" w:bidi="ar-SA"/>
      </w:rPr>
    </w:lvl>
    <w:lvl w:ilvl="8" w:tplc="A71E96CA">
      <w:numFmt w:val="bullet"/>
      <w:lvlText w:val="•"/>
      <w:lvlJc w:val="left"/>
      <w:pPr>
        <w:ind w:left="8607" w:hanging="409"/>
      </w:pPr>
      <w:rPr>
        <w:rFonts w:hint="default"/>
        <w:lang w:val="ru-RU" w:eastAsia="en-US" w:bidi="ar-SA"/>
      </w:rPr>
    </w:lvl>
  </w:abstractNum>
  <w:abstractNum w:abstractNumId="8" w15:restartNumberingAfterBreak="0">
    <w:nsid w:val="2FF17FFE"/>
    <w:multiLevelType w:val="hybridMultilevel"/>
    <w:tmpl w:val="FEA8248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CB4355"/>
    <w:multiLevelType w:val="hybridMultilevel"/>
    <w:tmpl w:val="967C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A1905"/>
    <w:multiLevelType w:val="hybridMultilevel"/>
    <w:tmpl w:val="47865CB6"/>
    <w:lvl w:ilvl="0" w:tplc="FD869D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4A234FA"/>
    <w:multiLevelType w:val="hybridMultilevel"/>
    <w:tmpl w:val="AB3E18F6"/>
    <w:lvl w:ilvl="0" w:tplc="18142D22">
      <w:start w:val="1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A336C4"/>
    <w:multiLevelType w:val="hybridMultilevel"/>
    <w:tmpl w:val="EA3C8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1D379C"/>
    <w:multiLevelType w:val="multilevel"/>
    <w:tmpl w:val="36747FD0"/>
    <w:lvl w:ilvl="0">
      <w:start w:val="1"/>
      <w:numFmt w:val="decimal"/>
      <w:pStyle w:val="8"/>
      <w:lvlText w:val="%1."/>
      <w:lvlJc w:val="left"/>
      <w:pPr>
        <w:ind w:left="855" w:hanging="8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eastAsia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81" w:hanging="855"/>
      </w:pPr>
      <w:rPr>
        <w:rFonts w:eastAsia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/>
      </w:rPr>
    </w:lvl>
  </w:abstractNum>
  <w:abstractNum w:abstractNumId="14" w15:restartNumberingAfterBreak="0">
    <w:nsid w:val="584F0C76"/>
    <w:multiLevelType w:val="hybridMultilevel"/>
    <w:tmpl w:val="7CB23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D508A7"/>
    <w:multiLevelType w:val="hybridMultilevel"/>
    <w:tmpl w:val="64DCA640"/>
    <w:lvl w:ilvl="0" w:tplc="2B8038E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64183F8C"/>
    <w:multiLevelType w:val="hybridMultilevel"/>
    <w:tmpl w:val="E3A49C68"/>
    <w:lvl w:ilvl="0" w:tplc="6AA6B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5A83142"/>
    <w:multiLevelType w:val="multilevel"/>
    <w:tmpl w:val="15641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937326E"/>
    <w:multiLevelType w:val="hybridMultilevel"/>
    <w:tmpl w:val="33662D22"/>
    <w:lvl w:ilvl="0" w:tplc="D69481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B5006"/>
    <w:multiLevelType w:val="multilevel"/>
    <w:tmpl w:val="6FD22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4F381D"/>
    <w:multiLevelType w:val="hybridMultilevel"/>
    <w:tmpl w:val="7D882BDC"/>
    <w:lvl w:ilvl="0" w:tplc="2B8038E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9274F"/>
    <w:multiLevelType w:val="hybridMultilevel"/>
    <w:tmpl w:val="7D882BDC"/>
    <w:lvl w:ilvl="0" w:tplc="2B8038E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34D66"/>
    <w:multiLevelType w:val="multilevel"/>
    <w:tmpl w:val="AAE8105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7B583F62"/>
    <w:multiLevelType w:val="hybridMultilevel"/>
    <w:tmpl w:val="04A80C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15"/>
  </w:num>
  <w:num w:numId="10">
    <w:abstractNumId w:val="21"/>
  </w:num>
  <w:num w:numId="11">
    <w:abstractNumId w:val="11"/>
  </w:num>
  <w:num w:numId="12">
    <w:abstractNumId w:val="20"/>
  </w:num>
  <w:num w:numId="13">
    <w:abstractNumId w:val="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22"/>
  </w:num>
  <w:num w:numId="20">
    <w:abstractNumId w:val="17"/>
  </w:num>
  <w:num w:numId="21">
    <w:abstractNumId w:val="19"/>
  </w:num>
  <w:num w:numId="22">
    <w:abstractNumId w:val="0"/>
  </w:num>
  <w:num w:numId="23">
    <w:abstractNumId w:val="7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B8"/>
    <w:rsid w:val="00000AD6"/>
    <w:rsid w:val="000121B8"/>
    <w:rsid w:val="00012E89"/>
    <w:rsid w:val="00014AE9"/>
    <w:rsid w:val="00024567"/>
    <w:rsid w:val="00027324"/>
    <w:rsid w:val="000317B6"/>
    <w:rsid w:val="000410E3"/>
    <w:rsid w:val="00042BB4"/>
    <w:rsid w:val="00045EBA"/>
    <w:rsid w:val="00050F28"/>
    <w:rsid w:val="00073824"/>
    <w:rsid w:val="000806FD"/>
    <w:rsid w:val="00082186"/>
    <w:rsid w:val="00084C35"/>
    <w:rsid w:val="000A18F2"/>
    <w:rsid w:val="000C03CB"/>
    <w:rsid w:val="000C3E01"/>
    <w:rsid w:val="000C59C8"/>
    <w:rsid w:val="000D0F61"/>
    <w:rsid w:val="000E0833"/>
    <w:rsid w:val="000E4ED3"/>
    <w:rsid w:val="000E62C5"/>
    <w:rsid w:val="001002BD"/>
    <w:rsid w:val="00112B91"/>
    <w:rsid w:val="00117724"/>
    <w:rsid w:val="00121C41"/>
    <w:rsid w:val="00155128"/>
    <w:rsid w:val="0015792F"/>
    <w:rsid w:val="00157B2D"/>
    <w:rsid w:val="001604C6"/>
    <w:rsid w:val="00162B9E"/>
    <w:rsid w:val="00165C80"/>
    <w:rsid w:val="0016723C"/>
    <w:rsid w:val="00174538"/>
    <w:rsid w:val="0018282F"/>
    <w:rsid w:val="0018390F"/>
    <w:rsid w:val="00190198"/>
    <w:rsid w:val="001A3CAF"/>
    <w:rsid w:val="001B16FF"/>
    <w:rsid w:val="001B3FCB"/>
    <w:rsid w:val="001B7AA5"/>
    <w:rsid w:val="001C3CD6"/>
    <w:rsid w:val="001F384F"/>
    <w:rsid w:val="00201612"/>
    <w:rsid w:val="002175F2"/>
    <w:rsid w:val="00233E7E"/>
    <w:rsid w:val="00260E86"/>
    <w:rsid w:val="00276B16"/>
    <w:rsid w:val="00283AD1"/>
    <w:rsid w:val="002A033C"/>
    <w:rsid w:val="002B16DA"/>
    <w:rsid w:val="002C0F75"/>
    <w:rsid w:val="002C353A"/>
    <w:rsid w:val="002D066E"/>
    <w:rsid w:val="002D31B9"/>
    <w:rsid w:val="002E66C4"/>
    <w:rsid w:val="002E7A49"/>
    <w:rsid w:val="002F05D0"/>
    <w:rsid w:val="002F3B63"/>
    <w:rsid w:val="002F5D11"/>
    <w:rsid w:val="00301653"/>
    <w:rsid w:val="0031379A"/>
    <w:rsid w:val="003271E5"/>
    <w:rsid w:val="0033083D"/>
    <w:rsid w:val="00330AEC"/>
    <w:rsid w:val="00335316"/>
    <w:rsid w:val="003429F8"/>
    <w:rsid w:val="00346749"/>
    <w:rsid w:val="00347A19"/>
    <w:rsid w:val="00350EE9"/>
    <w:rsid w:val="00363B02"/>
    <w:rsid w:val="00363D4C"/>
    <w:rsid w:val="003819B2"/>
    <w:rsid w:val="00383D6C"/>
    <w:rsid w:val="0038484D"/>
    <w:rsid w:val="003C1929"/>
    <w:rsid w:val="003C2054"/>
    <w:rsid w:val="003C4851"/>
    <w:rsid w:val="003C73C3"/>
    <w:rsid w:val="003E4174"/>
    <w:rsid w:val="003E6355"/>
    <w:rsid w:val="003F0E90"/>
    <w:rsid w:val="003F7C3F"/>
    <w:rsid w:val="00400E08"/>
    <w:rsid w:val="004201DC"/>
    <w:rsid w:val="0043732D"/>
    <w:rsid w:val="00453DD0"/>
    <w:rsid w:val="0046295A"/>
    <w:rsid w:val="004713FD"/>
    <w:rsid w:val="00486B94"/>
    <w:rsid w:val="00492748"/>
    <w:rsid w:val="00494183"/>
    <w:rsid w:val="00496013"/>
    <w:rsid w:val="004B7900"/>
    <w:rsid w:val="004C0934"/>
    <w:rsid w:val="004D262B"/>
    <w:rsid w:val="004D72AE"/>
    <w:rsid w:val="004E73C1"/>
    <w:rsid w:val="004F3BDC"/>
    <w:rsid w:val="004F687F"/>
    <w:rsid w:val="00507F20"/>
    <w:rsid w:val="005103BF"/>
    <w:rsid w:val="00510A9D"/>
    <w:rsid w:val="0051656C"/>
    <w:rsid w:val="00531F9F"/>
    <w:rsid w:val="005349D2"/>
    <w:rsid w:val="00553A6D"/>
    <w:rsid w:val="00565FDE"/>
    <w:rsid w:val="00576AB2"/>
    <w:rsid w:val="005926FE"/>
    <w:rsid w:val="0059569A"/>
    <w:rsid w:val="005A387E"/>
    <w:rsid w:val="005B1DCC"/>
    <w:rsid w:val="005D4104"/>
    <w:rsid w:val="005D59E5"/>
    <w:rsid w:val="005F439D"/>
    <w:rsid w:val="006005FD"/>
    <w:rsid w:val="00602DEC"/>
    <w:rsid w:val="0061192E"/>
    <w:rsid w:val="00611986"/>
    <w:rsid w:val="00616691"/>
    <w:rsid w:val="00616BC8"/>
    <w:rsid w:val="0061720C"/>
    <w:rsid w:val="006436EB"/>
    <w:rsid w:val="00643FB7"/>
    <w:rsid w:val="00651004"/>
    <w:rsid w:val="00653F91"/>
    <w:rsid w:val="00672BF2"/>
    <w:rsid w:val="00690BD4"/>
    <w:rsid w:val="006A52A0"/>
    <w:rsid w:val="006C12BC"/>
    <w:rsid w:val="006C25D2"/>
    <w:rsid w:val="006E1B81"/>
    <w:rsid w:val="006F0A4F"/>
    <w:rsid w:val="006F3F85"/>
    <w:rsid w:val="007039E3"/>
    <w:rsid w:val="00703D23"/>
    <w:rsid w:val="00705179"/>
    <w:rsid w:val="00713FA9"/>
    <w:rsid w:val="007144AA"/>
    <w:rsid w:val="007277B5"/>
    <w:rsid w:val="00736945"/>
    <w:rsid w:val="007379C2"/>
    <w:rsid w:val="00743E60"/>
    <w:rsid w:val="00744DFB"/>
    <w:rsid w:val="007467AF"/>
    <w:rsid w:val="00754EEE"/>
    <w:rsid w:val="0075637D"/>
    <w:rsid w:val="00760158"/>
    <w:rsid w:val="00771821"/>
    <w:rsid w:val="0079735C"/>
    <w:rsid w:val="007A05AA"/>
    <w:rsid w:val="007A21DD"/>
    <w:rsid w:val="007A450A"/>
    <w:rsid w:val="007B28B3"/>
    <w:rsid w:val="007B4A6C"/>
    <w:rsid w:val="007C230F"/>
    <w:rsid w:val="007C3C27"/>
    <w:rsid w:val="007D4471"/>
    <w:rsid w:val="007E0058"/>
    <w:rsid w:val="00803D90"/>
    <w:rsid w:val="0081068D"/>
    <w:rsid w:val="008112CD"/>
    <w:rsid w:val="0081314B"/>
    <w:rsid w:val="008143E6"/>
    <w:rsid w:val="00815273"/>
    <w:rsid w:val="00832F7C"/>
    <w:rsid w:val="00851686"/>
    <w:rsid w:val="008534F0"/>
    <w:rsid w:val="0086021F"/>
    <w:rsid w:val="0087307D"/>
    <w:rsid w:val="008740E2"/>
    <w:rsid w:val="00881240"/>
    <w:rsid w:val="008A0494"/>
    <w:rsid w:val="008B4221"/>
    <w:rsid w:val="008B596D"/>
    <w:rsid w:val="008B7474"/>
    <w:rsid w:val="008C3C89"/>
    <w:rsid w:val="008C6A85"/>
    <w:rsid w:val="008D520F"/>
    <w:rsid w:val="008E4F82"/>
    <w:rsid w:val="008F1743"/>
    <w:rsid w:val="008F2F73"/>
    <w:rsid w:val="009032CC"/>
    <w:rsid w:val="009337E0"/>
    <w:rsid w:val="00946A7D"/>
    <w:rsid w:val="00957D2D"/>
    <w:rsid w:val="0097087B"/>
    <w:rsid w:val="00994666"/>
    <w:rsid w:val="00995BBC"/>
    <w:rsid w:val="009A3FEA"/>
    <w:rsid w:val="009B7E4B"/>
    <w:rsid w:val="009C1651"/>
    <w:rsid w:val="009D3140"/>
    <w:rsid w:val="009D5478"/>
    <w:rsid w:val="009F0719"/>
    <w:rsid w:val="009F6AD2"/>
    <w:rsid w:val="00A056FC"/>
    <w:rsid w:val="00A12B7C"/>
    <w:rsid w:val="00A20A9A"/>
    <w:rsid w:val="00A22AF8"/>
    <w:rsid w:val="00A3557E"/>
    <w:rsid w:val="00A55857"/>
    <w:rsid w:val="00A6047F"/>
    <w:rsid w:val="00A968AC"/>
    <w:rsid w:val="00AA0AB2"/>
    <w:rsid w:val="00AA4C66"/>
    <w:rsid w:val="00AA6153"/>
    <w:rsid w:val="00AB0683"/>
    <w:rsid w:val="00AD2076"/>
    <w:rsid w:val="00AD7A7F"/>
    <w:rsid w:val="00AE54C0"/>
    <w:rsid w:val="00AF535A"/>
    <w:rsid w:val="00B15487"/>
    <w:rsid w:val="00B23FB1"/>
    <w:rsid w:val="00B25607"/>
    <w:rsid w:val="00B30EF8"/>
    <w:rsid w:val="00B320F8"/>
    <w:rsid w:val="00B427E4"/>
    <w:rsid w:val="00B44210"/>
    <w:rsid w:val="00B517FC"/>
    <w:rsid w:val="00B71FF6"/>
    <w:rsid w:val="00B74A29"/>
    <w:rsid w:val="00B83A7F"/>
    <w:rsid w:val="00B84750"/>
    <w:rsid w:val="00B87242"/>
    <w:rsid w:val="00B93ACC"/>
    <w:rsid w:val="00B95969"/>
    <w:rsid w:val="00BA2EB8"/>
    <w:rsid w:val="00BA4532"/>
    <w:rsid w:val="00BC77EF"/>
    <w:rsid w:val="00BD24C5"/>
    <w:rsid w:val="00BD5805"/>
    <w:rsid w:val="00BE0BEC"/>
    <w:rsid w:val="00BE6D44"/>
    <w:rsid w:val="00BF06A9"/>
    <w:rsid w:val="00C1239B"/>
    <w:rsid w:val="00C500AF"/>
    <w:rsid w:val="00C52A2C"/>
    <w:rsid w:val="00C558C2"/>
    <w:rsid w:val="00C803D2"/>
    <w:rsid w:val="00C86E6B"/>
    <w:rsid w:val="00C87397"/>
    <w:rsid w:val="00C91BDF"/>
    <w:rsid w:val="00C96C90"/>
    <w:rsid w:val="00CA4AA3"/>
    <w:rsid w:val="00CA548A"/>
    <w:rsid w:val="00CB0455"/>
    <w:rsid w:val="00CB20AF"/>
    <w:rsid w:val="00CC0512"/>
    <w:rsid w:val="00CC1E45"/>
    <w:rsid w:val="00CC26EF"/>
    <w:rsid w:val="00CC4E80"/>
    <w:rsid w:val="00CC6844"/>
    <w:rsid w:val="00CD2890"/>
    <w:rsid w:val="00D20D64"/>
    <w:rsid w:val="00D2782B"/>
    <w:rsid w:val="00D40277"/>
    <w:rsid w:val="00D46828"/>
    <w:rsid w:val="00D61638"/>
    <w:rsid w:val="00D62913"/>
    <w:rsid w:val="00D67398"/>
    <w:rsid w:val="00D96889"/>
    <w:rsid w:val="00DA63B6"/>
    <w:rsid w:val="00DB4030"/>
    <w:rsid w:val="00DB7D5D"/>
    <w:rsid w:val="00DC1317"/>
    <w:rsid w:val="00DC24AD"/>
    <w:rsid w:val="00DD285E"/>
    <w:rsid w:val="00DD7BAB"/>
    <w:rsid w:val="00DE4E0E"/>
    <w:rsid w:val="00DF0D75"/>
    <w:rsid w:val="00E00E32"/>
    <w:rsid w:val="00E020A5"/>
    <w:rsid w:val="00E0678E"/>
    <w:rsid w:val="00E20444"/>
    <w:rsid w:val="00E3094A"/>
    <w:rsid w:val="00E35A03"/>
    <w:rsid w:val="00E35D77"/>
    <w:rsid w:val="00E44844"/>
    <w:rsid w:val="00E46F69"/>
    <w:rsid w:val="00E50DDE"/>
    <w:rsid w:val="00E5623C"/>
    <w:rsid w:val="00E61DDE"/>
    <w:rsid w:val="00E83674"/>
    <w:rsid w:val="00E90F13"/>
    <w:rsid w:val="00E921FD"/>
    <w:rsid w:val="00EB1C10"/>
    <w:rsid w:val="00EB5E77"/>
    <w:rsid w:val="00EC54AF"/>
    <w:rsid w:val="00EF049D"/>
    <w:rsid w:val="00F03895"/>
    <w:rsid w:val="00F0630A"/>
    <w:rsid w:val="00F154E4"/>
    <w:rsid w:val="00F400A0"/>
    <w:rsid w:val="00F42D49"/>
    <w:rsid w:val="00F4311C"/>
    <w:rsid w:val="00F528B9"/>
    <w:rsid w:val="00F636C3"/>
    <w:rsid w:val="00F63C95"/>
    <w:rsid w:val="00F65701"/>
    <w:rsid w:val="00F7039F"/>
    <w:rsid w:val="00F72BDA"/>
    <w:rsid w:val="00F867B9"/>
    <w:rsid w:val="00FB4C57"/>
    <w:rsid w:val="00FB7096"/>
    <w:rsid w:val="00FC20B9"/>
    <w:rsid w:val="00FE7FA4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E0C187"/>
  <w15:docId w15:val="{CE23E98F-15F6-448A-8512-1ED25F9F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A9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0A9A"/>
    <w:rPr>
      <w:sz w:val="28"/>
    </w:rPr>
  </w:style>
  <w:style w:type="paragraph" w:styleId="a4">
    <w:name w:val="Body Text Indent"/>
    <w:basedOn w:val="a"/>
    <w:rsid w:val="00A20A9A"/>
    <w:pPr>
      <w:ind w:left="360"/>
    </w:pPr>
    <w:rPr>
      <w:sz w:val="28"/>
    </w:rPr>
  </w:style>
  <w:style w:type="paragraph" w:styleId="a5">
    <w:name w:val="Balloon Text"/>
    <w:basedOn w:val="a"/>
    <w:link w:val="a6"/>
    <w:rsid w:val="007C23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230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277B5"/>
  </w:style>
  <w:style w:type="paragraph" w:styleId="a7">
    <w:name w:val="List Paragraph"/>
    <w:basedOn w:val="a"/>
    <w:link w:val="a8"/>
    <w:uiPriority w:val="99"/>
    <w:qFormat/>
    <w:rsid w:val="00C803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1240"/>
    <w:rPr>
      <w:b/>
      <w:sz w:val="28"/>
    </w:rPr>
  </w:style>
  <w:style w:type="table" w:styleId="a9">
    <w:name w:val="Table Grid"/>
    <w:basedOn w:val="a1"/>
    <w:rsid w:val="00CC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8">
    <w:name w:val="toc 8"/>
    <w:basedOn w:val="a"/>
    <w:next w:val="a"/>
    <w:autoRedefine/>
    <w:unhideWhenUsed/>
    <w:rsid w:val="00F400A0"/>
    <w:pPr>
      <w:numPr>
        <w:numId w:val="15"/>
      </w:numPr>
      <w:jc w:val="center"/>
    </w:pPr>
    <w:rPr>
      <w:b/>
      <w:szCs w:val="22"/>
      <w:lang w:eastAsia="en-US"/>
    </w:rPr>
  </w:style>
  <w:style w:type="character" w:customStyle="1" w:styleId="a8">
    <w:name w:val="Абзац списка Знак"/>
    <w:link w:val="a7"/>
    <w:locked/>
    <w:rsid w:val="00F400A0"/>
    <w:rPr>
      <w:sz w:val="24"/>
      <w:szCs w:val="24"/>
    </w:rPr>
  </w:style>
  <w:style w:type="character" w:styleId="aa">
    <w:name w:val="Subtle Emphasis"/>
    <w:basedOn w:val="a0"/>
    <w:uiPriority w:val="19"/>
    <w:qFormat/>
    <w:rsid w:val="009B7E4B"/>
    <w:rPr>
      <w:i/>
      <w:iCs/>
      <w:color w:val="404040" w:themeColor="text1" w:themeTint="BF"/>
    </w:rPr>
  </w:style>
  <w:style w:type="character" w:customStyle="1" w:styleId="ab">
    <w:name w:val="Гипертекстовая ссылка"/>
    <w:basedOn w:val="a0"/>
    <w:uiPriority w:val="99"/>
    <w:rsid w:val="00E00E32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00E3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d">
    <w:name w:val="Таблицы (моноширинный)"/>
    <w:basedOn w:val="a"/>
    <w:next w:val="a"/>
    <w:uiPriority w:val="99"/>
    <w:rsid w:val="00E00E3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E00E3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">
    <w:name w:val="Hyperlink"/>
    <w:basedOn w:val="a0"/>
    <w:unhideWhenUsed/>
    <w:rsid w:val="00E00E32"/>
    <w:rPr>
      <w:color w:val="0000FF" w:themeColor="hyperlink"/>
      <w:u w:val="single"/>
    </w:rPr>
  </w:style>
  <w:style w:type="paragraph" w:styleId="af0">
    <w:name w:val="header"/>
    <w:basedOn w:val="a"/>
    <w:link w:val="af1"/>
    <w:unhideWhenUsed/>
    <w:rsid w:val="00084C3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84C35"/>
    <w:rPr>
      <w:sz w:val="24"/>
      <w:szCs w:val="24"/>
    </w:rPr>
  </w:style>
  <w:style w:type="paragraph" w:styleId="af2">
    <w:name w:val="footer"/>
    <w:basedOn w:val="a"/>
    <w:link w:val="af3"/>
    <w:unhideWhenUsed/>
    <w:rsid w:val="00084C3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84C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45;&#1052;&#1051;&#1071;\&#1056;&#1072;&#1073;&#1086;&#1095;&#1080;&#1081;%20&#1089;&#1090;&#1086;&#1083;\&#1055;&#1086;&#1089;&#1090;&#1072;&#1085;&#1086;&#1074;&#1083;&#1077;&#1085;&#1080;&#1103;%202015%20&#1075;\&#1055;&#1054;&#1057;&#1058;&#1040;&#1053;&#1054;&#1042;&#1051;&#1045;&#1053;&#1048;2.dotx%20%20&#1087;&#1086;&#1095;&#1090;&#1086;&#1074;&#1099;&#1081;%20&#1072;&#1076;&#1088;&#1077;&#1089;%202014&#1075;%20&#1091;&#1083;.%20&#1076;&#1072;&#1095;&#1085;&#1072;&#1103;%20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ПОСТАНОВЛЕНИ2.dotx  почтовый адрес 2014г ул. дачная 8.dotx</Template>
  <TotalTime>443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User</cp:lastModifiedBy>
  <cp:revision>10</cp:revision>
  <cp:lastPrinted>2023-08-22T07:45:00Z</cp:lastPrinted>
  <dcterms:created xsi:type="dcterms:W3CDTF">2023-08-17T14:21:00Z</dcterms:created>
  <dcterms:modified xsi:type="dcterms:W3CDTF">2023-08-31T07:56:00Z</dcterms:modified>
</cp:coreProperties>
</file>